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BE" w:rsidRDefault="008B54BE" w:rsidP="003D4421"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Občanské sdružení ABECEDA</w:t>
      </w:r>
    </w:p>
    <w:p w:rsidR="008B54BE" w:rsidRDefault="008B54BE" w:rsidP="003D4421">
      <w:pPr>
        <w:pStyle w:val="NoSpacing"/>
        <w:jc w:val="center"/>
        <w:rPr>
          <w:rFonts w:ascii="Calibri" w:hAnsi="Calibri"/>
          <w:sz w:val="20"/>
          <w:szCs w:val="20"/>
        </w:rPr>
      </w:pPr>
    </w:p>
    <w:p w:rsidR="008B54BE" w:rsidRPr="008F2168" w:rsidRDefault="008B54BE" w:rsidP="008F216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ZÁVAZNÁ PŘIHLÁŠKA na příměstský tábor 2013</w:t>
      </w:r>
    </w:p>
    <w:p w:rsidR="008B54BE" w:rsidRPr="009716B8" w:rsidRDefault="008B54BE" w:rsidP="007A0A71">
      <w:pPr>
        <w:pStyle w:val="NoSpacing"/>
        <w:rPr>
          <w:rFonts w:ascii="Calibri" w:hAnsi="Calibri"/>
          <w:sz w:val="22"/>
          <w:szCs w:val="22"/>
          <w:lang w:eastAsia="cs-CZ"/>
        </w:rPr>
      </w:pPr>
    </w:p>
    <w:p w:rsidR="008B54BE" w:rsidRPr="009716B8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 w:rsidRPr="009716B8">
        <w:rPr>
          <w:rFonts w:ascii="Calibri" w:hAnsi="Calibri"/>
          <w:sz w:val="20"/>
          <w:szCs w:val="20"/>
          <w:lang w:eastAsia="cs-CZ"/>
        </w:rPr>
        <w:t xml:space="preserve">Typ tábora: </w:t>
      </w:r>
      <w:r w:rsidRPr="009716B8">
        <w:rPr>
          <w:rFonts w:ascii="Calibri" w:hAnsi="Calibri"/>
          <w:sz w:val="20"/>
          <w:szCs w:val="20"/>
          <w:lang w:eastAsia="cs-CZ"/>
        </w:rPr>
        <w:tab/>
      </w:r>
      <w:r w:rsidRPr="009716B8">
        <w:rPr>
          <w:rFonts w:ascii="Calibri" w:hAnsi="Calibri"/>
          <w:sz w:val="20"/>
          <w:szCs w:val="20"/>
          <w:lang w:eastAsia="cs-CZ"/>
        </w:rPr>
        <w:tab/>
      </w:r>
      <w:r w:rsidRPr="009716B8">
        <w:rPr>
          <w:rFonts w:ascii="Calibri" w:hAnsi="Calibri"/>
          <w:sz w:val="20"/>
          <w:szCs w:val="20"/>
          <w:lang w:eastAsia="cs-CZ"/>
        </w:rPr>
        <w:tab/>
        <w:t xml:space="preserve">Příměstský  </w:t>
      </w:r>
      <w:r w:rsidRPr="009716B8">
        <w:rPr>
          <w:rFonts w:ascii="Calibri" w:hAnsi="Calibri"/>
          <w:sz w:val="20"/>
          <w:szCs w:val="20"/>
          <w:lang w:eastAsia="cs-CZ"/>
        </w:rPr>
        <w:tab/>
      </w:r>
    </w:p>
    <w:p w:rsidR="008B54BE" w:rsidRPr="009716B8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 w:rsidRPr="009716B8">
        <w:rPr>
          <w:rFonts w:ascii="Calibri" w:hAnsi="Calibri"/>
          <w:sz w:val="20"/>
          <w:szCs w:val="20"/>
          <w:lang w:eastAsia="cs-CZ"/>
        </w:rPr>
        <w:t>Název tábora:</w:t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  <w:t>FESTIVALOVÝ PŘÍMĚSTSKÝ TÁBOR</w:t>
      </w:r>
    </w:p>
    <w:p w:rsidR="008B54BE" w:rsidRPr="009716B8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 w:rsidRPr="009716B8">
        <w:rPr>
          <w:rFonts w:ascii="Calibri" w:hAnsi="Calibri"/>
          <w:sz w:val="20"/>
          <w:szCs w:val="20"/>
          <w:lang w:eastAsia="cs-CZ"/>
        </w:rPr>
        <w:t>Místo konání:</w:t>
      </w:r>
      <w:r w:rsidRPr="009716B8">
        <w:rPr>
          <w:rFonts w:ascii="Calibri" w:hAnsi="Calibri"/>
          <w:sz w:val="20"/>
          <w:szCs w:val="20"/>
          <w:lang w:eastAsia="cs-CZ"/>
        </w:rPr>
        <w:tab/>
      </w:r>
      <w:r w:rsidRPr="009716B8">
        <w:rPr>
          <w:rFonts w:ascii="Calibri" w:hAnsi="Calibri"/>
          <w:sz w:val="20"/>
          <w:szCs w:val="20"/>
          <w:lang w:eastAsia="cs-CZ"/>
        </w:rPr>
        <w:tab/>
      </w:r>
      <w:r w:rsidRPr="009716B8"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>Filmová 174, areál Filmových ateliérů</w:t>
      </w:r>
    </w:p>
    <w:p w:rsidR="008B54BE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 w:rsidRPr="009716B8">
        <w:rPr>
          <w:rFonts w:ascii="Calibri" w:hAnsi="Calibri"/>
          <w:sz w:val="20"/>
          <w:szCs w:val="20"/>
          <w:lang w:eastAsia="cs-CZ"/>
        </w:rPr>
        <w:t>Termín</w:t>
      </w:r>
      <w:r>
        <w:rPr>
          <w:rFonts w:ascii="Calibri" w:hAnsi="Calibri"/>
          <w:sz w:val="20"/>
          <w:szCs w:val="20"/>
          <w:lang w:eastAsia="cs-CZ"/>
        </w:rPr>
        <w:t xml:space="preserve"> *:</w:t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  <w:t>a) 22. července – 26. července 2013</w:t>
      </w:r>
    </w:p>
    <w:p w:rsidR="008B54BE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  <w:t>b) 29. července – 2. srpna 2013</w:t>
      </w:r>
    </w:p>
    <w:p w:rsidR="008B54BE" w:rsidRPr="009716B8" w:rsidRDefault="008B54BE" w:rsidP="00E204E4">
      <w:pPr>
        <w:pStyle w:val="NoSpacing"/>
        <w:spacing w:after="60"/>
        <w:ind w:left="2124" w:firstLine="708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</w:p>
    <w:p w:rsidR="008B54BE" w:rsidRPr="009716B8" w:rsidRDefault="008B54BE" w:rsidP="007A0A71">
      <w:pPr>
        <w:pStyle w:val="NoSpacing"/>
        <w:spacing w:after="60"/>
        <w:rPr>
          <w:rFonts w:ascii="Calibri" w:hAnsi="Calibri"/>
          <w:sz w:val="20"/>
          <w:szCs w:val="20"/>
          <w:lang w:eastAsia="cs-CZ"/>
        </w:rPr>
      </w:pPr>
      <w:r w:rsidRPr="009716B8">
        <w:rPr>
          <w:rFonts w:ascii="Calibri" w:hAnsi="Calibri"/>
          <w:sz w:val="20"/>
          <w:szCs w:val="20"/>
          <w:lang w:eastAsia="cs-CZ"/>
        </w:rPr>
        <w:t>Cena tábora:</w:t>
      </w:r>
      <w:r w:rsidRPr="009716B8"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  <w:t>2000,- Kč</w:t>
      </w:r>
    </w:p>
    <w:p w:rsidR="008B54BE" w:rsidRPr="009716B8" w:rsidRDefault="008B54BE" w:rsidP="007A0A71">
      <w:pPr>
        <w:pStyle w:val="NoSpacing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* nehodící se škrtněte</w:t>
      </w:r>
    </w:p>
    <w:p w:rsidR="008B54BE" w:rsidRDefault="008B54BE" w:rsidP="007A0A71">
      <w:pPr>
        <w:pStyle w:val="Zkladntext21"/>
        <w:suppressAutoHyphens w:val="0"/>
        <w:spacing w:after="0" w:line="240" w:lineRule="auto"/>
        <w:rPr>
          <w:sz w:val="16"/>
          <w:szCs w:val="24"/>
          <w:lang w:eastAsia="cs-CZ"/>
        </w:rPr>
      </w:pPr>
      <w:r>
        <w:rPr>
          <w:sz w:val="16"/>
          <w:szCs w:val="24"/>
          <w:lang w:eastAsia="cs-CZ"/>
        </w:rPr>
        <w:t>_________________________________________________________________________________________________________________</w:t>
      </w:r>
    </w:p>
    <w:p w:rsidR="008B54BE" w:rsidRPr="008B6EEE" w:rsidRDefault="008B54BE" w:rsidP="007A0A71">
      <w:pPr>
        <w:pStyle w:val="Zkladntext21"/>
        <w:suppressAutoHyphens w:val="0"/>
        <w:spacing w:after="0" w:line="240" w:lineRule="auto"/>
        <w:rPr>
          <w:lang w:eastAsia="cs-CZ"/>
        </w:rPr>
      </w:pP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Jméno a příjmení:</w:t>
      </w:r>
      <w:r>
        <w:rPr>
          <w:sz w:val="20"/>
          <w:szCs w:val="20"/>
        </w:rPr>
        <w:t xml:space="preserve"> </w:t>
      </w:r>
      <w:r w:rsidRPr="00255D11">
        <w:rPr>
          <w:sz w:val="20"/>
          <w:szCs w:val="20"/>
        </w:rPr>
        <w:t>…………………………………………………….………………</w:t>
      </w:r>
      <w:r>
        <w:rPr>
          <w:sz w:val="20"/>
          <w:szCs w:val="20"/>
        </w:rPr>
        <w:t xml:space="preserve">…………….  </w:t>
      </w:r>
      <w:r w:rsidRPr="00255D11">
        <w:rPr>
          <w:sz w:val="20"/>
          <w:szCs w:val="20"/>
        </w:rPr>
        <w:t>Rodné číslo:</w:t>
      </w:r>
      <w:r>
        <w:rPr>
          <w:sz w:val="20"/>
          <w:szCs w:val="20"/>
        </w:rPr>
        <w:t xml:space="preserve"> </w:t>
      </w:r>
      <w:r w:rsidRPr="00255D11">
        <w:rPr>
          <w:sz w:val="20"/>
          <w:szCs w:val="20"/>
        </w:rPr>
        <w:t>……</w:t>
      </w:r>
      <w:r>
        <w:rPr>
          <w:sz w:val="20"/>
          <w:szCs w:val="20"/>
        </w:rPr>
        <w:t>……..……..………………….</w:t>
      </w:r>
      <w:r w:rsidRPr="00255D11">
        <w:rPr>
          <w:sz w:val="20"/>
          <w:szCs w:val="20"/>
        </w:rPr>
        <w:t xml:space="preserve">   </w:t>
      </w: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Bydliště</w:t>
      </w:r>
      <w:r>
        <w:rPr>
          <w:sz w:val="20"/>
          <w:szCs w:val="20"/>
        </w:rPr>
        <w:t xml:space="preserve">: </w:t>
      </w:r>
      <w:r w:rsidRPr="00255D11">
        <w:rPr>
          <w:sz w:val="20"/>
          <w:szCs w:val="20"/>
        </w:rPr>
        <w:t>…………………………………...................................................</w:t>
      </w:r>
      <w:r>
        <w:rPr>
          <w:sz w:val="20"/>
          <w:szCs w:val="20"/>
        </w:rPr>
        <w:t>.............................................   Třída: ………….………</w:t>
      </w: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Státní občanství: …</w:t>
      </w:r>
      <w:r>
        <w:rPr>
          <w:sz w:val="20"/>
          <w:szCs w:val="20"/>
        </w:rPr>
        <w:t xml:space="preserve">.…………  Národnost: </w:t>
      </w:r>
      <w:r w:rsidRPr="00255D11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</w:t>
      </w:r>
      <w:r>
        <w:rPr>
          <w:sz w:val="20"/>
          <w:szCs w:val="20"/>
        </w:rPr>
        <w:t xml:space="preserve">….…..  </w:t>
      </w:r>
      <w:r w:rsidRPr="00255D11">
        <w:rPr>
          <w:sz w:val="20"/>
          <w:szCs w:val="20"/>
        </w:rPr>
        <w:t>Zdravotní pojišťovna: ……</w:t>
      </w:r>
      <w:r>
        <w:rPr>
          <w:sz w:val="20"/>
          <w:szCs w:val="20"/>
        </w:rPr>
        <w:t>……….…………………………………</w:t>
      </w: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Kontakt na zákonného zástupce dítěte</w:t>
      </w:r>
      <w:r>
        <w:rPr>
          <w:sz w:val="20"/>
          <w:szCs w:val="20"/>
        </w:rPr>
        <w:t xml:space="preserve"> </w:t>
      </w:r>
      <w:r w:rsidRPr="00255D11">
        <w:rPr>
          <w:sz w:val="20"/>
          <w:szCs w:val="20"/>
        </w:rPr>
        <w:t xml:space="preserve">(jméno, telefon, e-mail) </w:t>
      </w:r>
    </w:p>
    <w:p w:rsidR="008B54BE" w:rsidRPr="00255D11" w:rsidRDefault="008B54BE" w:rsidP="007A0A71">
      <w:pPr>
        <w:spacing w:after="0" w:line="24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……………………………….……………………………………………………....................................</w:t>
      </w:r>
      <w:r>
        <w:rPr>
          <w:sz w:val="20"/>
          <w:szCs w:val="20"/>
        </w:rPr>
        <w:t>.................</w:t>
      </w:r>
      <w:r w:rsidRPr="00255D11">
        <w:rPr>
          <w:sz w:val="20"/>
          <w:szCs w:val="20"/>
        </w:rPr>
        <w:t>......................................</w:t>
      </w: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Kontakt na zákonného zástupce dítěte v době trvání akce (jméno, telef</w:t>
      </w:r>
      <w:r>
        <w:rPr>
          <w:sz w:val="20"/>
          <w:szCs w:val="20"/>
        </w:rPr>
        <w:t>on, e-mail)</w:t>
      </w:r>
      <w:r w:rsidRPr="00255D11">
        <w:rPr>
          <w:sz w:val="20"/>
          <w:szCs w:val="20"/>
        </w:rPr>
        <w:t>:</w:t>
      </w:r>
    </w:p>
    <w:p w:rsidR="008B54BE" w:rsidRPr="00255D11" w:rsidRDefault="008B54BE" w:rsidP="007A0A71">
      <w:pPr>
        <w:spacing w:after="0" w:line="24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…………….….……………………………….………………………………………………………….………………………………</w:t>
      </w:r>
      <w:r>
        <w:rPr>
          <w:sz w:val="20"/>
          <w:szCs w:val="20"/>
        </w:rPr>
        <w:t>………………….</w:t>
      </w:r>
      <w:r w:rsidRPr="00255D11">
        <w:rPr>
          <w:sz w:val="20"/>
          <w:szCs w:val="20"/>
        </w:rPr>
        <w:t>…………..</w:t>
      </w:r>
    </w:p>
    <w:p w:rsidR="008B54BE" w:rsidRPr="00255D11" w:rsidRDefault="008B54BE" w:rsidP="007A0A7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 xml:space="preserve">Důležité sdělení či upozornění </w:t>
      </w:r>
      <w:r>
        <w:rPr>
          <w:sz w:val="20"/>
          <w:szCs w:val="20"/>
        </w:rPr>
        <w:t>zákonných zástupců</w:t>
      </w:r>
      <w:r w:rsidRPr="00255D11">
        <w:rPr>
          <w:sz w:val="20"/>
          <w:szCs w:val="20"/>
        </w:rPr>
        <w:t xml:space="preserve"> (u svého dítěte upozorňuji na):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255D11">
        <w:rPr>
          <w:sz w:val="20"/>
          <w:szCs w:val="20"/>
        </w:rPr>
        <w:t xml:space="preserve">…………….………………… </w:t>
      </w:r>
    </w:p>
    <w:p w:rsidR="008B54BE" w:rsidRDefault="008B54BE" w:rsidP="00F01F8F">
      <w:pPr>
        <w:pStyle w:val="NoSpacing"/>
      </w:pPr>
      <w:r w:rsidRPr="00F01F8F">
        <w:rPr>
          <w:rFonts w:ascii="Calibri" w:hAnsi="Calibri"/>
          <w:sz w:val="20"/>
          <w:szCs w:val="20"/>
        </w:rPr>
        <w:t xml:space="preserve">Dítě bude chodit domů:  samo  –  s doprovodem  </w:t>
      </w:r>
      <w:r w:rsidRPr="00F01F8F">
        <w:rPr>
          <w:rFonts w:ascii="Calibri" w:hAnsi="Calibri"/>
          <w:sz w:val="20"/>
          <w:szCs w:val="20"/>
          <w:lang w:eastAsia="cs-CZ"/>
        </w:rPr>
        <w:t xml:space="preserve">* </w:t>
      </w:r>
      <w:r w:rsidRPr="00F01F8F">
        <w:rPr>
          <w:rFonts w:ascii="Calibri" w:hAnsi="Calibri"/>
          <w:sz w:val="20"/>
          <w:szCs w:val="20"/>
        </w:rPr>
        <w:t xml:space="preserve"> (kdo si dítě vyzvedne)</w:t>
      </w:r>
      <w:r w:rsidRPr="007A0A71">
        <w:t xml:space="preserve"> </w:t>
      </w:r>
      <w:r>
        <w:t>………………………………..</w:t>
      </w:r>
    </w:p>
    <w:p w:rsidR="008B54BE" w:rsidRPr="009716B8" w:rsidRDefault="008B54BE" w:rsidP="00F01F8F">
      <w:pPr>
        <w:pStyle w:val="NoSpacing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* nehodící se škrtněte</w:t>
      </w:r>
    </w:p>
    <w:p w:rsidR="008B54BE" w:rsidRDefault="008B54BE" w:rsidP="007A0A71">
      <w:pPr>
        <w:pStyle w:val="Zkladntext21"/>
        <w:suppressAutoHyphens w:val="0"/>
        <w:spacing w:after="0" w:line="240" w:lineRule="auto"/>
        <w:rPr>
          <w:sz w:val="16"/>
          <w:szCs w:val="24"/>
          <w:lang w:eastAsia="cs-CZ"/>
        </w:rPr>
      </w:pPr>
      <w:r>
        <w:rPr>
          <w:sz w:val="16"/>
          <w:szCs w:val="24"/>
          <w:lang w:eastAsia="cs-CZ"/>
        </w:rPr>
        <w:t>_________________________________________________________________________________________________________________</w:t>
      </w:r>
    </w:p>
    <w:p w:rsidR="008B54BE" w:rsidRDefault="008B54BE" w:rsidP="003D4421">
      <w:pPr>
        <w:spacing w:after="0" w:line="240" w:lineRule="auto"/>
        <w:rPr>
          <w:sz w:val="20"/>
          <w:szCs w:val="20"/>
        </w:rPr>
      </w:pPr>
    </w:p>
    <w:p w:rsidR="008B54BE" w:rsidRPr="00255D11" w:rsidRDefault="008B54BE" w:rsidP="003D4421">
      <w:pPr>
        <w:spacing w:after="0" w:line="360" w:lineRule="auto"/>
        <w:contextualSpacing/>
        <w:rPr>
          <w:b/>
          <w:sz w:val="20"/>
          <w:szCs w:val="20"/>
        </w:rPr>
      </w:pPr>
      <w:r w:rsidRPr="00255D11">
        <w:rPr>
          <w:b/>
          <w:sz w:val="20"/>
          <w:szCs w:val="20"/>
        </w:rPr>
        <w:t>Poplatek za pobyt dítěte uhradíme touto formou:</w:t>
      </w:r>
    </w:p>
    <w:p w:rsidR="008B54BE" w:rsidRPr="00255D11" w:rsidRDefault="008B54BE" w:rsidP="003D4421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 hotovosti: </w:t>
      </w:r>
      <w:r w:rsidRPr="00255D11">
        <w:rPr>
          <w:sz w:val="20"/>
          <w:szCs w:val="20"/>
        </w:rPr>
        <w:t>……………………………………….…………</w:t>
      </w:r>
      <w:r>
        <w:rPr>
          <w:sz w:val="20"/>
          <w:szCs w:val="20"/>
        </w:rPr>
        <w:t>….….</w:t>
      </w:r>
      <w:r w:rsidRPr="00255D11">
        <w:rPr>
          <w:sz w:val="20"/>
          <w:szCs w:val="20"/>
        </w:rPr>
        <w:t xml:space="preserve">………… </w:t>
      </w:r>
      <w:r w:rsidRPr="00255D11">
        <w:rPr>
          <w:sz w:val="20"/>
          <w:szCs w:val="20"/>
        </w:rPr>
        <w:tab/>
        <w:t>Složenkou: …………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………………………………………</w:t>
      </w:r>
    </w:p>
    <w:p w:rsidR="008B54BE" w:rsidRPr="00255D11" w:rsidRDefault="008B54BE" w:rsidP="003D4421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Převodním příkazem: ……………………………………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 xml:space="preserve">……..  </w:t>
      </w:r>
      <w:r w:rsidRPr="00255D11">
        <w:rPr>
          <w:sz w:val="20"/>
          <w:szCs w:val="20"/>
        </w:rPr>
        <w:tab/>
        <w:t>Číslo účtu: ………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……………………………………….</w:t>
      </w:r>
    </w:p>
    <w:p w:rsidR="008B54BE" w:rsidRPr="00255D11" w:rsidRDefault="008B54BE" w:rsidP="006A4513">
      <w:pPr>
        <w:spacing w:after="0" w:line="360" w:lineRule="auto"/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Příspěvek zaměstnavatele: …………………………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……….</w:t>
      </w:r>
      <w:r w:rsidRPr="00255D11">
        <w:rPr>
          <w:sz w:val="20"/>
          <w:szCs w:val="20"/>
        </w:rPr>
        <w:tab/>
        <w:t>Číslo účtu: 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255D11">
        <w:rPr>
          <w:sz w:val="20"/>
          <w:szCs w:val="20"/>
        </w:rPr>
        <w:t>………………………………………….</w:t>
      </w:r>
    </w:p>
    <w:p w:rsidR="008B54BE" w:rsidRPr="000C72BB" w:rsidRDefault="008B54BE" w:rsidP="003D4421">
      <w:pPr>
        <w:contextualSpacing/>
        <w:rPr>
          <w:b/>
          <w:sz w:val="20"/>
          <w:szCs w:val="20"/>
        </w:rPr>
      </w:pPr>
      <w:r w:rsidRPr="000C72BB">
        <w:rPr>
          <w:b/>
          <w:sz w:val="20"/>
          <w:szCs w:val="20"/>
        </w:rPr>
        <w:t xml:space="preserve">Variabilní symbol:  </w:t>
      </w:r>
      <w:r>
        <w:rPr>
          <w:b/>
          <w:sz w:val="20"/>
          <w:szCs w:val="20"/>
        </w:rPr>
        <w:t>rodné číslo dítěte</w:t>
      </w:r>
    </w:p>
    <w:p w:rsidR="008B54BE" w:rsidRPr="000C72BB" w:rsidRDefault="008B54BE" w:rsidP="003D4421">
      <w:pPr>
        <w:contextualSpacing/>
        <w:rPr>
          <w:b/>
          <w:sz w:val="20"/>
          <w:szCs w:val="20"/>
        </w:rPr>
      </w:pPr>
      <w:r w:rsidRPr="000C72BB">
        <w:rPr>
          <w:b/>
          <w:sz w:val="20"/>
          <w:szCs w:val="20"/>
        </w:rPr>
        <w:t xml:space="preserve">Do zprávy pro příjemce uvádějte jméno dítěte  </w:t>
      </w:r>
    </w:p>
    <w:p w:rsidR="008B54BE" w:rsidRPr="000C72BB" w:rsidRDefault="008B54BE" w:rsidP="003D4421">
      <w:pPr>
        <w:spacing w:after="0" w:line="240" w:lineRule="auto"/>
        <w:contextualSpacing/>
        <w:rPr>
          <w:b/>
          <w:sz w:val="20"/>
          <w:szCs w:val="20"/>
        </w:rPr>
      </w:pPr>
      <w:r w:rsidRPr="000C72BB">
        <w:rPr>
          <w:b/>
          <w:sz w:val="20"/>
          <w:szCs w:val="20"/>
        </w:rPr>
        <w:t xml:space="preserve">Číslo našeho účtu:  </w:t>
      </w:r>
      <w:r>
        <w:rPr>
          <w:b/>
          <w:sz w:val="20"/>
          <w:szCs w:val="20"/>
        </w:rPr>
        <w:t>35 –158 26 70 227/0100</w:t>
      </w:r>
    </w:p>
    <w:p w:rsidR="008B54BE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Pr="00255D11" w:rsidRDefault="008B54BE" w:rsidP="003D4421">
      <w:pPr>
        <w:pStyle w:val="NoSpacing"/>
        <w:spacing w:line="360" w:lineRule="auto"/>
        <w:rPr>
          <w:rFonts w:ascii="Cambria" w:hAnsi="Cambria"/>
          <w:b/>
          <w:caps/>
          <w:sz w:val="20"/>
          <w:szCs w:val="20"/>
        </w:rPr>
      </w:pPr>
      <w:r w:rsidRPr="00255D11">
        <w:rPr>
          <w:rFonts w:ascii="Cambria" w:hAnsi="Cambria"/>
          <w:b/>
          <w:caps/>
          <w:sz w:val="20"/>
          <w:szCs w:val="20"/>
        </w:rPr>
        <w:t xml:space="preserve">Upozornění pro </w:t>
      </w:r>
      <w:r>
        <w:rPr>
          <w:rFonts w:ascii="Cambria" w:hAnsi="Cambria"/>
          <w:b/>
          <w:caps/>
          <w:sz w:val="20"/>
          <w:szCs w:val="20"/>
        </w:rPr>
        <w:t>ZÁKONNÉ ZÁSTUPCE</w:t>
      </w:r>
      <w:r w:rsidRPr="00255D11">
        <w:rPr>
          <w:rFonts w:ascii="Cambria" w:hAnsi="Cambria"/>
          <w:b/>
          <w:caps/>
          <w:sz w:val="20"/>
          <w:szCs w:val="20"/>
        </w:rPr>
        <w:t>:</w:t>
      </w:r>
    </w:p>
    <w:p w:rsidR="008B54BE" w:rsidRPr="00255D11" w:rsidRDefault="008B54BE" w:rsidP="003D4421">
      <w:pPr>
        <w:pStyle w:val="NoSpacing"/>
        <w:numPr>
          <w:ilvl w:val="0"/>
          <w:numId w:val="1"/>
        </w:numPr>
        <w:tabs>
          <w:tab w:val="left" w:pos="142"/>
        </w:tabs>
        <w:ind w:left="0" w:firstLine="0"/>
        <w:rPr>
          <w:rFonts w:ascii="Calibri" w:hAnsi="Calibri"/>
          <w:b/>
          <w:caps/>
          <w:sz w:val="20"/>
          <w:szCs w:val="20"/>
        </w:rPr>
      </w:pPr>
      <w:r w:rsidRPr="00255D11">
        <w:rPr>
          <w:rFonts w:ascii="Calibri" w:hAnsi="Calibri"/>
          <w:b/>
          <w:caps/>
          <w:sz w:val="20"/>
          <w:szCs w:val="20"/>
        </w:rPr>
        <w:t xml:space="preserve">Způsob úhrady poplatků za ošetření </w:t>
      </w:r>
    </w:p>
    <w:p w:rsidR="008B54BE" w:rsidRPr="00255D11" w:rsidRDefault="008B54BE" w:rsidP="003D4421">
      <w:pPr>
        <w:pStyle w:val="NoSpacing"/>
        <w:jc w:val="both"/>
        <w:rPr>
          <w:rFonts w:ascii="Calibri" w:hAnsi="Calibri"/>
          <w:sz w:val="20"/>
          <w:szCs w:val="20"/>
          <w:lang w:eastAsia="cs-CZ"/>
        </w:rPr>
      </w:pPr>
      <w:r w:rsidRPr="00255D11">
        <w:rPr>
          <w:rFonts w:ascii="Calibri" w:hAnsi="Calibri"/>
          <w:sz w:val="20"/>
          <w:szCs w:val="20"/>
          <w:lang w:eastAsia="cs-CZ"/>
        </w:rPr>
        <w:t xml:space="preserve">Veškeré poplatky za lékařské ošetření dítěte jsou zákonní zástupci dítěte povinni uhradit </w:t>
      </w:r>
      <w:r>
        <w:rPr>
          <w:rFonts w:ascii="Calibri" w:hAnsi="Calibri"/>
          <w:sz w:val="20"/>
          <w:szCs w:val="20"/>
          <w:lang w:eastAsia="cs-CZ"/>
        </w:rPr>
        <w:t xml:space="preserve">společnosti Občanské sdružení ABECEDA </w:t>
      </w:r>
      <w:r w:rsidRPr="00255D11">
        <w:rPr>
          <w:rFonts w:ascii="Calibri" w:hAnsi="Calibri"/>
          <w:sz w:val="20"/>
          <w:szCs w:val="20"/>
          <w:lang w:eastAsia="cs-CZ"/>
        </w:rPr>
        <w:t>ihned po převzetí dítěte na základě předloženého dokladu o zaplacení.</w:t>
      </w:r>
    </w:p>
    <w:p w:rsidR="008B54BE" w:rsidRPr="00255D11" w:rsidRDefault="008B54BE" w:rsidP="003D4421">
      <w:pPr>
        <w:pStyle w:val="NoSpacing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Calibri" w:hAnsi="Calibri"/>
          <w:sz w:val="20"/>
          <w:szCs w:val="20"/>
          <w:lang w:eastAsia="cs-CZ"/>
        </w:rPr>
      </w:pPr>
      <w:r w:rsidRPr="00255D11">
        <w:rPr>
          <w:rFonts w:ascii="Calibri" w:hAnsi="Calibri"/>
          <w:sz w:val="20"/>
          <w:szCs w:val="20"/>
          <w:lang w:eastAsia="cs-CZ"/>
        </w:rPr>
        <w:t xml:space="preserve"> </w:t>
      </w:r>
      <w:r w:rsidRPr="00255D11">
        <w:rPr>
          <w:rFonts w:ascii="Calibri" w:hAnsi="Calibri"/>
          <w:b/>
          <w:sz w:val="20"/>
          <w:szCs w:val="20"/>
          <w:lang w:eastAsia="cs-CZ"/>
        </w:rPr>
        <w:t>Akceptuji</w:t>
      </w:r>
      <w:r w:rsidRPr="00255D11">
        <w:rPr>
          <w:rFonts w:ascii="Calibri" w:hAnsi="Calibri"/>
          <w:sz w:val="20"/>
          <w:szCs w:val="20"/>
          <w:lang w:eastAsia="cs-CZ"/>
        </w:rPr>
        <w:t xml:space="preserve"> </w:t>
      </w:r>
      <w:hyperlink r:id="rId5" w:tgtFrame="_blank" w:history="1">
        <w:r w:rsidRPr="00255D11">
          <w:rPr>
            <w:rFonts w:ascii="Calibri" w:hAnsi="Calibri"/>
            <w:sz w:val="20"/>
            <w:szCs w:val="20"/>
            <w:lang w:eastAsia="cs-CZ"/>
          </w:rPr>
          <w:t xml:space="preserve">platební podmínky </w:t>
        </w:r>
        <w:r>
          <w:rPr>
            <w:rFonts w:ascii="Calibri" w:hAnsi="Calibri"/>
            <w:sz w:val="20"/>
            <w:szCs w:val="20"/>
            <w:lang w:eastAsia="cs-CZ"/>
          </w:rPr>
          <w:t>Občanského sdružení ABECEDA</w:t>
        </w:r>
      </w:hyperlink>
      <w:r w:rsidRPr="00255D11">
        <w:rPr>
          <w:rFonts w:ascii="Calibri" w:hAnsi="Calibri"/>
          <w:sz w:val="20"/>
          <w:szCs w:val="20"/>
          <w:lang w:eastAsia="cs-CZ"/>
        </w:rPr>
        <w:t xml:space="preserve"> v</w:t>
      </w:r>
      <w:r>
        <w:rPr>
          <w:rFonts w:ascii="Calibri" w:hAnsi="Calibri"/>
          <w:sz w:val="20"/>
          <w:szCs w:val="20"/>
          <w:lang w:eastAsia="cs-CZ"/>
        </w:rPr>
        <w:t>četně případných stornopoplatků</w:t>
      </w:r>
      <w:r w:rsidRPr="00255D11">
        <w:rPr>
          <w:rFonts w:ascii="Calibri" w:hAnsi="Calibri"/>
          <w:sz w:val="20"/>
          <w:szCs w:val="20"/>
          <w:lang w:eastAsia="cs-CZ"/>
        </w:rPr>
        <w:t xml:space="preserve"> (</w:t>
      </w:r>
      <w:r>
        <w:rPr>
          <w:rFonts w:ascii="Calibri" w:hAnsi="Calibri"/>
          <w:sz w:val="20"/>
          <w:szCs w:val="20"/>
          <w:lang w:eastAsia="cs-CZ"/>
        </w:rPr>
        <w:t>s</w:t>
      </w:r>
      <w:r w:rsidRPr="00255D11">
        <w:rPr>
          <w:rFonts w:ascii="Calibri" w:hAnsi="Calibri"/>
          <w:sz w:val="20"/>
          <w:szCs w:val="20"/>
          <w:lang w:eastAsia="cs-CZ"/>
        </w:rPr>
        <w:t xml:space="preserve">torno podmínky jsou uvedeny na </w:t>
      </w:r>
      <w:hyperlink r:id="rId6" w:history="1">
        <w:r w:rsidRPr="00C10A9C">
          <w:rPr>
            <w:rStyle w:val="Hyperlink"/>
            <w:sz w:val="20"/>
            <w:szCs w:val="20"/>
          </w:rPr>
          <w:t>www.zlinfest.cz/cs/tabor</w:t>
        </w:r>
      </w:hyperlink>
      <w:r>
        <w:rPr>
          <w:rFonts w:ascii="Calibri" w:hAnsi="Calibri"/>
          <w:sz w:val="20"/>
          <w:szCs w:val="20"/>
          <w:lang w:eastAsia="cs-CZ"/>
        </w:rPr>
        <w:t xml:space="preserve"> a jsou součástí Všeobecných podmínek příměstského tábora</w:t>
      </w:r>
      <w:r w:rsidRPr="00255D11">
        <w:rPr>
          <w:rFonts w:ascii="Calibri" w:hAnsi="Calibri"/>
          <w:sz w:val="20"/>
          <w:szCs w:val="20"/>
          <w:lang w:eastAsia="cs-CZ"/>
        </w:rPr>
        <w:t>)</w:t>
      </w:r>
      <w:r>
        <w:rPr>
          <w:rFonts w:ascii="Calibri" w:hAnsi="Calibri"/>
          <w:sz w:val="20"/>
          <w:szCs w:val="20"/>
          <w:lang w:eastAsia="cs-CZ"/>
        </w:rPr>
        <w:t>.</w:t>
      </w:r>
    </w:p>
    <w:p w:rsidR="008B54BE" w:rsidRPr="00255D11" w:rsidRDefault="008B54BE" w:rsidP="003D442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255D11">
        <w:rPr>
          <w:b/>
          <w:sz w:val="20"/>
          <w:szCs w:val="20"/>
        </w:rPr>
        <w:t>Souhlasím</w:t>
      </w:r>
      <w:r w:rsidRPr="00255D11">
        <w:rPr>
          <w:sz w:val="20"/>
          <w:szCs w:val="20"/>
        </w:rPr>
        <w:t xml:space="preserve"> s fotografov</w:t>
      </w:r>
      <w:r>
        <w:rPr>
          <w:sz w:val="20"/>
          <w:szCs w:val="20"/>
        </w:rPr>
        <w:t xml:space="preserve">áním účastníků na letním táboře i </w:t>
      </w:r>
      <w:r w:rsidRPr="00255D11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255D11">
        <w:rPr>
          <w:sz w:val="20"/>
          <w:szCs w:val="20"/>
        </w:rPr>
        <w:t xml:space="preserve"> zveřejněním fotografií na webových stránkách za podmínky, že fotografie splňuje zásady etiky</w:t>
      </w:r>
      <w:r>
        <w:rPr>
          <w:sz w:val="20"/>
          <w:szCs w:val="20"/>
        </w:rPr>
        <w:t xml:space="preserve"> </w:t>
      </w:r>
      <w:r w:rsidRPr="00255D11">
        <w:rPr>
          <w:sz w:val="20"/>
          <w:szCs w:val="20"/>
        </w:rPr>
        <w:t>a neodporuje dobrým mravům.</w:t>
      </w:r>
    </w:p>
    <w:p w:rsidR="008B54BE" w:rsidRPr="00255D11" w:rsidRDefault="008B54BE" w:rsidP="003D442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255D11">
        <w:rPr>
          <w:b/>
          <w:sz w:val="20"/>
          <w:szCs w:val="20"/>
        </w:rPr>
        <w:t xml:space="preserve">Souhlasím </w:t>
      </w:r>
      <w:r w:rsidRPr="00255D11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255D11">
        <w:rPr>
          <w:sz w:val="20"/>
          <w:szCs w:val="20"/>
        </w:rPr>
        <w:t xml:space="preserve"> Všeobecnými podmínkami </w:t>
      </w:r>
      <w:r>
        <w:rPr>
          <w:sz w:val="20"/>
          <w:szCs w:val="20"/>
        </w:rPr>
        <w:t>příměstského tábora</w:t>
      </w:r>
      <w:r w:rsidRPr="00255D11">
        <w:rPr>
          <w:sz w:val="20"/>
          <w:szCs w:val="20"/>
        </w:rPr>
        <w:t xml:space="preserve"> (</w:t>
      </w:r>
      <w:r>
        <w:rPr>
          <w:sz w:val="20"/>
          <w:szCs w:val="20"/>
        </w:rPr>
        <w:t>jsou součástí přihlášky</w:t>
      </w:r>
      <w:r w:rsidRPr="00255D1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B54BE" w:rsidRPr="00255D11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Pr="00C5547D" w:rsidRDefault="008B54BE" w:rsidP="00C5547D">
      <w:pPr>
        <w:pStyle w:val="NoSpacing"/>
        <w:jc w:val="center"/>
        <w:rPr>
          <w:rFonts w:ascii="Calibri" w:hAnsi="Calibri"/>
          <w:sz w:val="20"/>
          <w:szCs w:val="20"/>
        </w:rPr>
      </w:pPr>
      <w:r w:rsidRPr="00C5547D">
        <w:rPr>
          <w:rFonts w:ascii="Calibri" w:hAnsi="Calibri"/>
          <w:sz w:val="20"/>
          <w:szCs w:val="20"/>
        </w:rPr>
        <w:t>VYPLNĚNOU PŘIHLÁŠKU ODEŠLETE ČI ODEVZDEJTE NA ADRESU Občanské sdružení ABECEDA</w:t>
      </w:r>
      <w:r>
        <w:rPr>
          <w:rFonts w:ascii="Calibri" w:hAnsi="Calibri"/>
          <w:sz w:val="20"/>
          <w:szCs w:val="20"/>
        </w:rPr>
        <w:t>,</w:t>
      </w:r>
    </w:p>
    <w:p w:rsidR="008B54BE" w:rsidRPr="00C5547D" w:rsidRDefault="008B54BE" w:rsidP="00B83E79">
      <w:pPr>
        <w:spacing w:after="0" w:line="240" w:lineRule="auto"/>
        <w:contextualSpacing/>
        <w:jc w:val="center"/>
        <w:rPr>
          <w:sz w:val="20"/>
          <w:szCs w:val="20"/>
          <w:u w:val="single"/>
        </w:rPr>
      </w:pPr>
      <w:r w:rsidRPr="00C5547D">
        <w:rPr>
          <w:sz w:val="20"/>
          <w:szCs w:val="20"/>
        </w:rPr>
        <w:t xml:space="preserve">FILMOVÁ 174, ZLÍN </w:t>
      </w:r>
      <w:r w:rsidRPr="00C5547D">
        <w:rPr>
          <w:sz w:val="20"/>
          <w:szCs w:val="20"/>
          <w:u w:val="single"/>
        </w:rPr>
        <w:t>NEJPOZDĚJI DO 15. KVĚTNA 2013</w:t>
      </w:r>
    </w:p>
    <w:p w:rsidR="008B54BE" w:rsidRPr="00C5547D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Pr="00255D11" w:rsidRDefault="008B54BE" w:rsidP="003D4421">
      <w:pPr>
        <w:spacing w:after="0" w:line="240" w:lineRule="auto"/>
        <w:contextualSpacing/>
        <w:rPr>
          <w:sz w:val="20"/>
          <w:szCs w:val="20"/>
        </w:rPr>
      </w:pPr>
    </w:p>
    <w:p w:rsidR="008B54BE" w:rsidRPr="00E204E4" w:rsidRDefault="008B54BE" w:rsidP="00E204E4">
      <w:pPr>
        <w:contextualSpacing/>
        <w:rPr>
          <w:sz w:val="20"/>
          <w:szCs w:val="20"/>
        </w:rPr>
      </w:pPr>
      <w:r w:rsidRPr="00255D11">
        <w:rPr>
          <w:sz w:val="20"/>
          <w:szCs w:val="20"/>
        </w:rPr>
        <w:t>Ve Zlíně: ……………………</w:t>
      </w:r>
      <w:r>
        <w:rPr>
          <w:sz w:val="20"/>
          <w:szCs w:val="20"/>
        </w:rPr>
        <w:t>……….</w:t>
      </w:r>
      <w:r w:rsidRPr="00255D11">
        <w:rPr>
          <w:sz w:val="20"/>
          <w:szCs w:val="20"/>
        </w:rPr>
        <w:t>……..</w:t>
      </w:r>
      <w:r w:rsidRPr="00255D11">
        <w:rPr>
          <w:sz w:val="20"/>
          <w:szCs w:val="20"/>
        </w:rPr>
        <w:tab/>
      </w:r>
      <w:r>
        <w:rPr>
          <w:sz w:val="20"/>
          <w:szCs w:val="20"/>
        </w:rPr>
        <w:t xml:space="preserve">     Podpis zákonných  zástupců</w:t>
      </w:r>
      <w:r w:rsidRPr="00255D11">
        <w:rPr>
          <w:sz w:val="20"/>
          <w:szCs w:val="20"/>
        </w:rPr>
        <w:t xml:space="preserve"> dítěte ………</w:t>
      </w:r>
      <w:r>
        <w:rPr>
          <w:sz w:val="20"/>
          <w:szCs w:val="20"/>
        </w:rPr>
        <w:t>……………….…………………………….…</w:t>
      </w:r>
    </w:p>
    <w:sectPr w:rsidR="008B54BE" w:rsidRPr="00E204E4" w:rsidSect="003D4421">
      <w:pgSz w:w="11906" w:h="16838"/>
      <w:pgMar w:top="124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407"/>
    <w:multiLevelType w:val="hybridMultilevel"/>
    <w:tmpl w:val="4D3C4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A71"/>
    <w:rsid w:val="00053235"/>
    <w:rsid w:val="00057458"/>
    <w:rsid w:val="00092887"/>
    <w:rsid w:val="000C72BB"/>
    <w:rsid w:val="001B1EE2"/>
    <w:rsid w:val="00255D11"/>
    <w:rsid w:val="00291E12"/>
    <w:rsid w:val="002E4487"/>
    <w:rsid w:val="002F699E"/>
    <w:rsid w:val="003D4421"/>
    <w:rsid w:val="003E6C1D"/>
    <w:rsid w:val="00433EEE"/>
    <w:rsid w:val="00455AE5"/>
    <w:rsid w:val="00462CD1"/>
    <w:rsid w:val="0048389A"/>
    <w:rsid w:val="004B2DDF"/>
    <w:rsid w:val="005C04EF"/>
    <w:rsid w:val="00653B30"/>
    <w:rsid w:val="006A4513"/>
    <w:rsid w:val="006D3A7F"/>
    <w:rsid w:val="0072683B"/>
    <w:rsid w:val="007348D8"/>
    <w:rsid w:val="00786AA6"/>
    <w:rsid w:val="007A0A71"/>
    <w:rsid w:val="007E7CC5"/>
    <w:rsid w:val="007E7DAB"/>
    <w:rsid w:val="00854C27"/>
    <w:rsid w:val="00860091"/>
    <w:rsid w:val="008950E4"/>
    <w:rsid w:val="008B54BE"/>
    <w:rsid w:val="008B6EEE"/>
    <w:rsid w:val="008C3B36"/>
    <w:rsid w:val="008F2168"/>
    <w:rsid w:val="00903CE7"/>
    <w:rsid w:val="009716B8"/>
    <w:rsid w:val="009803E6"/>
    <w:rsid w:val="009A4B4F"/>
    <w:rsid w:val="009C7A9F"/>
    <w:rsid w:val="00A344D7"/>
    <w:rsid w:val="00A570EC"/>
    <w:rsid w:val="00A867AB"/>
    <w:rsid w:val="00A86EBA"/>
    <w:rsid w:val="00A9206C"/>
    <w:rsid w:val="00AD65D9"/>
    <w:rsid w:val="00AE7BDF"/>
    <w:rsid w:val="00B00669"/>
    <w:rsid w:val="00B12071"/>
    <w:rsid w:val="00B340F4"/>
    <w:rsid w:val="00B52068"/>
    <w:rsid w:val="00B83E79"/>
    <w:rsid w:val="00BA2231"/>
    <w:rsid w:val="00BA3196"/>
    <w:rsid w:val="00BA3A82"/>
    <w:rsid w:val="00BD083D"/>
    <w:rsid w:val="00C05A6C"/>
    <w:rsid w:val="00C10A9C"/>
    <w:rsid w:val="00C5547D"/>
    <w:rsid w:val="00C606B5"/>
    <w:rsid w:val="00C71D77"/>
    <w:rsid w:val="00C75AE2"/>
    <w:rsid w:val="00D97C3D"/>
    <w:rsid w:val="00DF437B"/>
    <w:rsid w:val="00E04208"/>
    <w:rsid w:val="00E204E4"/>
    <w:rsid w:val="00E30DBB"/>
    <w:rsid w:val="00E63892"/>
    <w:rsid w:val="00E65B11"/>
    <w:rsid w:val="00E73F7C"/>
    <w:rsid w:val="00E75597"/>
    <w:rsid w:val="00E8686F"/>
    <w:rsid w:val="00E91F12"/>
    <w:rsid w:val="00EA1A91"/>
    <w:rsid w:val="00ED3FBC"/>
    <w:rsid w:val="00F01F8F"/>
    <w:rsid w:val="00F0620E"/>
    <w:rsid w:val="00F67791"/>
    <w:rsid w:val="00F7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0A7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21">
    <w:name w:val="Základní text 21"/>
    <w:basedOn w:val="Normal"/>
    <w:uiPriority w:val="99"/>
    <w:rsid w:val="007A0A71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D44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1F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infest.cz/cs/tabor" TargetMode="External"/><Relationship Id="rId5" Type="http://schemas.openxmlformats.org/officeDocument/2006/relationships/hyperlink" Target="http://old.deckonachod.cz/view.php?cisloclanku=2008022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435</Words>
  <Characters>2568</Characters>
  <Application>Microsoft Office Outlook</Application>
  <DocSecurity>0</DocSecurity>
  <Lines>0</Lines>
  <Paragraphs>0</Paragraphs>
  <ScaleCrop>false</ScaleCrop>
  <Company>DDM ASTRA Zlín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ABECEDA</dc:title>
  <dc:subject/>
  <dc:creator>MTR</dc:creator>
  <cp:keywords/>
  <dc:description/>
  <cp:lastModifiedBy>Martina-ZFF</cp:lastModifiedBy>
  <cp:revision>3</cp:revision>
  <cp:lastPrinted>2011-06-24T11:55:00Z</cp:lastPrinted>
  <dcterms:created xsi:type="dcterms:W3CDTF">2013-04-30T13:06:00Z</dcterms:created>
  <dcterms:modified xsi:type="dcterms:W3CDTF">2013-04-30T13:07:00Z</dcterms:modified>
</cp:coreProperties>
</file>